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D" w:rsidRPr="002F3D17" w:rsidRDefault="00D74E0D" w:rsidP="00A4211A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684"/>
        <w:gridCol w:w="1430"/>
        <w:gridCol w:w="1285"/>
        <w:gridCol w:w="982"/>
        <w:gridCol w:w="982"/>
        <w:gridCol w:w="869"/>
        <w:gridCol w:w="1528"/>
      </w:tblGrid>
      <w:tr w:rsidR="00D74E0D" w:rsidRPr="00C7713E" w:rsidTr="00C7713E">
        <w:trPr>
          <w:cantSplit/>
          <w:trHeight w:val="1382"/>
        </w:trPr>
        <w:tc>
          <w:tcPr>
            <w:tcW w:w="527" w:type="dxa"/>
            <w:textDirection w:val="btLr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Poradie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(číslo súťažiaceho)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bCs/>
                <w:sz w:val="24"/>
                <w:szCs w:val="24"/>
              </w:rPr>
              <w:t>Žiaka</w:t>
            </w:r>
          </w:p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bCs/>
                <w:sz w:val="24"/>
                <w:szCs w:val="24"/>
              </w:rPr>
              <w:t>pripravoval</w:t>
            </w:r>
          </w:p>
        </w:tc>
        <w:tc>
          <w:tcPr>
            <w:tcW w:w="1285" w:type="dxa"/>
            <w:textDirection w:val="btLr"/>
          </w:tcPr>
          <w:p w:rsidR="00D74E0D" w:rsidRPr="00C7713E" w:rsidRDefault="00D74E0D" w:rsidP="00C771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C7713E">
              <w:rPr>
                <w:rFonts w:ascii="Times New Roman" w:hAnsi="Times New Roman"/>
                <w:b/>
                <w:bCs/>
              </w:rPr>
              <w:t>Práca s textom</w:t>
            </w:r>
          </w:p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13E">
              <w:rPr>
                <w:rFonts w:ascii="Times New Roman" w:hAnsi="Times New Roman"/>
                <w:b/>
              </w:rPr>
              <w:t>(max.25 b.)</w:t>
            </w:r>
          </w:p>
        </w:tc>
        <w:tc>
          <w:tcPr>
            <w:tcW w:w="982" w:type="dxa"/>
            <w:textDirection w:val="btLr"/>
          </w:tcPr>
          <w:p w:rsidR="00D74E0D" w:rsidRPr="00C7713E" w:rsidRDefault="00D74E0D" w:rsidP="00C771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C7713E">
              <w:rPr>
                <w:rFonts w:ascii="Times New Roman" w:hAnsi="Times New Roman"/>
                <w:b/>
                <w:bCs/>
              </w:rPr>
              <w:t>Transformácia textu</w:t>
            </w:r>
          </w:p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13E">
              <w:rPr>
                <w:rFonts w:ascii="Times New Roman" w:hAnsi="Times New Roman"/>
                <w:b/>
                <w:bCs/>
              </w:rPr>
              <w:t>(max. 15 b.)</w:t>
            </w:r>
          </w:p>
        </w:tc>
        <w:tc>
          <w:tcPr>
            <w:tcW w:w="982" w:type="dxa"/>
            <w:textDirection w:val="btLr"/>
          </w:tcPr>
          <w:p w:rsidR="00D74E0D" w:rsidRPr="00C7713E" w:rsidRDefault="00D74E0D" w:rsidP="00C771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C7713E">
              <w:rPr>
                <w:rFonts w:ascii="Times New Roman" w:hAnsi="Times New Roman"/>
                <w:b/>
                <w:bCs/>
              </w:rPr>
              <w:t>Ústna časť</w:t>
            </w:r>
          </w:p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13E">
              <w:rPr>
                <w:rFonts w:ascii="Times New Roman" w:hAnsi="Times New Roman"/>
                <w:b/>
                <w:bCs/>
              </w:rPr>
              <w:t>(max. 15 b.)</w:t>
            </w:r>
          </w:p>
        </w:tc>
        <w:tc>
          <w:tcPr>
            <w:tcW w:w="869" w:type="dxa"/>
            <w:textDirection w:val="btLr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13E">
              <w:rPr>
                <w:rFonts w:ascii="Times New Roman" w:hAnsi="Times New Roman"/>
                <w:b/>
                <w:bCs/>
              </w:rPr>
              <w:t>Body spolu (max. 55 b.)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 xml:space="preserve">Poznámka: </w:t>
            </w:r>
            <w:r w:rsidRPr="00C7713E">
              <w:rPr>
                <w:rFonts w:ascii="Times New Roman" w:hAnsi="Times New Roman"/>
                <w:sz w:val="24"/>
                <w:szCs w:val="24"/>
              </w:rPr>
              <w:t>umiestnenie</w:t>
            </w:r>
          </w:p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9          8.A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Háberová</w:t>
            </w: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8          8.A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Háberová</w:t>
            </w: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color w:val="5F497A"/>
                <w:sz w:val="24"/>
                <w:szCs w:val="24"/>
              </w:rPr>
              <w:t>č. 1  (M. Barčáková        9.A)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Hiščárová</w:t>
            </w: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713E">
              <w:rPr>
                <w:rFonts w:ascii="Times New Roman" w:hAnsi="Times New Roman"/>
                <w:color w:val="5F497A"/>
                <w:sz w:val="24"/>
                <w:szCs w:val="24"/>
              </w:rPr>
              <w:t>2.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12        9.A</w:t>
            </w:r>
          </w:p>
        </w:tc>
        <w:tc>
          <w:tcPr>
            <w:tcW w:w="1430" w:type="dxa"/>
            <w:vMerge w:val="restart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Semanová</w:t>
            </w: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5.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3   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5.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11 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color w:val="00B050"/>
                <w:sz w:val="24"/>
                <w:szCs w:val="24"/>
              </w:rPr>
              <w:t>č. 4 (V. Ličáková 9.B)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713E">
              <w:rPr>
                <w:rFonts w:ascii="Times New Roman" w:hAnsi="Times New Roman"/>
                <w:color w:val="00B050"/>
                <w:sz w:val="24"/>
                <w:szCs w:val="24"/>
              </w:rPr>
              <w:t>3.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č. 2 (L.Kmecová 9.B)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713E">
              <w:rPr>
                <w:rFonts w:ascii="Times New Roman" w:hAnsi="Times New Roman"/>
                <w:color w:val="FF0000"/>
                <w:sz w:val="24"/>
                <w:szCs w:val="24"/>
              </w:rPr>
              <w:t>1.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5  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7  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13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 4.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14       9.B</w:t>
            </w:r>
          </w:p>
        </w:tc>
        <w:tc>
          <w:tcPr>
            <w:tcW w:w="1430" w:type="dxa"/>
            <w:vMerge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10       9.C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Hiščárová</w:t>
            </w: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13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 xml:space="preserve">   5. miesto</w:t>
            </w:r>
          </w:p>
        </w:tc>
      </w:tr>
      <w:tr w:rsidR="00D74E0D" w:rsidRPr="00C7713E" w:rsidTr="00C7713E">
        <w:tc>
          <w:tcPr>
            <w:tcW w:w="527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4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č. 6         9.C</w:t>
            </w:r>
          </w:p>
        </w:tc>
        <w:tc>
          <w:tcPr>
            <w:tcW w:w="1430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p. Hiščárová</w:t>
            </w:r>
          </w:p>
        </w:tc>
        <w:tc>
          <w:tcPr>
            <w:tcW w:w="1285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1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D74E0D" w:rsidRPr="00C7713E" w:rsidRDefault="00D74E0D" w:rsidP="00C7713E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E0D" w:rsidRDefault="00D74E0D" w:rsidP="00A4211A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E0D" w:rsidRPr="002F3D17" w:rsidRDefault="00D74E0D" w:rsidP="00A4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3D17">
        <w:rPr>
          <w:rFonts w:ascii="Times New Roman" w:hAnsi="Times New Roman"/>
          <w:sz w:val="24"/>
          <w:szCs w:val="24"/>
        </w:rPr>
        <w:t>V prípade rovnosti bodov rozhoduje o poradí súťažiacich práca s textom.</w:t>
      </w:r>
    </w:p>
    <w:p w:rsidR="00D74E0D" w:rsidRPr="00502212" w:rsidRDefault="00D74E0D" w:rsidP="00A4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212">
        <w:rPr>
          <w:rFonts w:ascii="Times New Roman" w:hAnsi="Times New Roman"/>
          <w:b/>
          <w:sz w:val="24"/>
          <w:szCs w:val="24"/>
        </w:rPr>
        <w:t>Úspešnými riešiteľmi sú súťažiaci, ktorí získali minimálne 40 bodov.</w:t>
      </w:r>
    </w:p>
    <w:p w:rsidR="00D74E0D" w:rsidRPr="00502212" w:rsidRDefault="00D74E0D" w:rsidP="00A4211A">
      <w:pPr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E0D" w:rsidRPr="001B1DA0" w:rsidRDefault="00D74E0D">
      <w:pPr>
        <w:rPr>
          <w:rFonts w:ascii="Times New Roman" w:hAnsi="Times New Roman"/>
          <w:color w:val="FF0000"/>
          <w:sz w:val="28"/>
          <w:szCs w:val="28"/>
        </w:rPr>
      </w:pPr>
      <w:r w:rsidRPr="001B1DA0">
        <w:rPr>
          <w:rFonts w:ascii="Times New Roman" w:hAnsi="Times New Roman"/>
          <w:color w:val="FF0000"/>
          <w:sz w:val="28"/>
          <w:szCs w:val="28"/>
        </w:rPr>
        <w:t>Do obvodového kola v Bardejove postupuje L. Kmecová (9. B)</w:t>
      </w:r>
      <w:r>
        <w:rPr>
          <w:rFonts w:ascii="Times New Roman" w:hAnsi="Times New Roman"/>
          <w:color w:val="FF0000"/>
          <w:sz w:val="28"/>
          <w:szCs w:val="28"/>
        </w:rPr>
        <w:t>. Blahoželáme!</w:t>
      </w:r>
    </w:p>
    <w:p w:rsidR="00D74E0D" w:rsidRDefault="00D74E0D"/>
    <w:p w:rsidR="00D74E0D" w:rsidRPr="001B1DA0" w:rsidRDefault="00D74E0D" w:rsidP="001B1DA0">
      <w:pPr>
        <w:jc w:val="right"/>
        <w:rPr>
          <w:rFonts w:ascii="Times New Roman" w:hAnsi="Times New Roman"/>
        </w:rPr>
      </w:pPr>
      <w:r w:rsidRPr="001B1DA0">
        <w:rPr>
          <w:rFonts w:ascii="Times New Roman" w:hAnsi="Times New Roman"/>
        </w:rPr>
        <w:t>PaedDr. Iveta Háberová</w:t>
      </w:r>
    </w:p>
    <w:p w:rsidR="00D74E0D" w:rsidRDefault="00D74E0D" w:rsidP="00262FB7">
      <w:pPr>
        <w:jc w:val="right"/>
      </w:pPr>
      <w:r>
        <w:t>___________________________</w:t>
      </w:r>
    </w:p>
    <w:p w:rsidR="00D74E0D" w:rsidRPr="00262FB7" w:rsidRDefault="00D74E0D" w:rsidP="00262FB7">
      <w:pPr>
        <w:jc w:val="right"/>
        <w:rPr>
          <w:rFonts w:ascii="Times New Roman" w:hAnsi="Times New Roman"/>
          <w:sz w:val="24"/>
          <w:szCs w:val="24"/>
        </w:rPr>
      </w:pPr>
      <w:r w:rsidRPr="00262FB7">
        <w:rPr>
          <w:rFonts w:ascii="Times New Roman" w:hAnsi="Times New Roman"/>
          <w:sz w:val="24"/>
          <w:szCs w:val="24"/>
        </w:rPr>
        <w:t>Predseda školského kola OSJL</w:t>
      </w:r>
    </w:p>
    <w:sectPr w:rsidR="00D74E0D" w:rsidRPr="00262FB7" w:rsidSect="00547D85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0D" w:rsidRDefault="00D74E0D" w:rsidP="005F4564">
      <w:pPr>
        <w:spacing w:after="0" w:line="240" w:lineRule="auto"/>
      </w:pPr>
      <w:r>
        <w:separator/>
      </w:r>
    </w:p>
  </w:endnote>
  <w:endnote w:type="continuationSeparator" w:id="0">
    <w:p w:rsidR="00D74E0D" w:rsidRDefault="00D74E0D" w:rsidP="005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0D" w:rsidRPr="00502212" w:rsidRDefault="00D74E0D">
    <w:pPr>
      <w:pStyle w:val="Footer"/>
      <w:rPr>
        <w:rFonts w:ascii="Times New Roman" w:hAnsi="Times New Roman"/>
      </w:rPr>
    </w:pPr>
    <w:r w:rsidRPr="00502212">
      <w:rPr>
        <w:rFonts w:ascii="Times New Roman" w:hAnsi="Times New Roman"/>
      </w:rPr>
      <w:t xml:space="preserve">Základná škola Raslavice, Toplianska 144, 086 41                               </w:t>
    </w:r>
    <w:r>
      <w:rPr>
        <w:rFonts w:ascii="Times New Roman" w:hAnsi="Times New Roman"/>
      </w:rPr>
      <w:t xml:space="preserve">          školský rok: 2014/2015</w:t>
    </w:r>
  </w:p>
  <w:p w:rsidR="00D74E0D" w:rsidRPr="00502212" w:rsidRDefault="00D74E0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0D" w:rsidRDefault="00D74E0D" w:rsidP="005F4564">
      <w:pPr>
        <w:spacing w:after="0" w:line="240" w:lineRule="auto"/>
      </w:pPr>
      <w:r>
        <w:separator/>
      </w:r>
    </w:p>
  </w:footnote>
  <w:footnote w:type="continuationSeparator" w:id="0">
    <w:p w:rsidR="00D74E0D" w:rsidRDefault="00D74E0D" w:rsidP="005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6" w:type="dxa"/>
      <w:tblInd w:w="70" w:type="dxa"/>
      <w:tblCellMar>
        <w:left w:w="70" w:type="dxa"/>
        <w:right w:w="70" w:type="dxa"/>
      </w:tblCellMar>
      <w:tblLook w:val="00A0"/>
    </w:tblPr>
    <w:tblGrid>
      <w:gridCol w:w="1373"/>
      <w:gridCol w:w="1337"/>
      <w:gridCol w:w="1337"/>
      <w:gridCol w:w="1337"/>
      <w:gridCol w:w="1337"/>
      <w:gridCol w:w="1337"/>
      <w:gridCol w:w="1337"/>
      <w:gridCol w:w="1337"/>
    </w:tblGrid>
    <w:tr w:rsidR="00D74E0D" w:rsidRPr="00C7713E" w:rsidTr="00B17022">
      <w:trPr>
        <w:trHeight w:val="342"/>
      </w:trPr>
      <w:tc>
        <w:tcPr>
          <w:tcW w:w="10696" w:type="dxa"/>
          <w:gridSpan w:val="8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  <w:r w:rsidRPr="00B17022">
            <w:rPr>
              <w:rFonts w:ascii="Arial" w:hAnsi="Arial" w:cs="Arial"/>
              <w:b/>
              <w:bCs/>
              <w:sz w:val="24"/>
              <w:szCs w:val="24"/>
              <w:lang w:eastAsia="sk-SK"/>
            </w:rPr>
            <w:t>Výsledková listina školského kola Olympiády zo slovenského jazyka a literatúry</w:t>
          </w:r>
        </w:p>
      </w:tc>
    </w:tr>
    <w:tr w:rsidR="00D74E0D" w:rsidRPr="00C7713E" w:rsidTr="00B17022">
      <w:trPr>
        <w:trHeight w:val="342"/>
      </w:trPr>
      <w:tc>
        <w:tcPr>
          <w:tcW w:w="10696" w:type="dxa"/>
          <w:gridSpan w:val="8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  <w:r w:rsidRPr="00B17022">
            <w:rPr>
              <w:rFonts w:ascii="Arial" w:hAnsi="Arial" w:cs="Arial"/>
              <w:b/>
              <w:bCs/>
              <w:sz w:val="24"/>
              <w:szCs w:val="24"/>
              <w:lang w:eastAsia="sk-SK"/>
            </w:rPr>
            <w:t>VII. ročník, školský rok 2014/2015, kategória C</w:t>
          </w:r>
        </w:p>
      </w:tc>
    </w:tr>
    <w:tr w:rsidR="00D74E0D" w:rsidRPr="00C7713E" w:rsidTr="00B17022">
      <w:trPr>
        <w:trHeight w:val="105"/>
      </w:trPr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</w:p>
      </w:tc>
    </w:tr>
    <w:tr w:rsidR="00D74E0D" w:rsidRPr="00C7713E" w:rsidTr="00B17022">
      <w:trPr>
        <w:trHeight w:val="342"/>
      </w:trPr>
      <w:tc>
        <w:tcPr>
          <w:tcW w:w="10696" w:type="dxa"/>
          <w:gridSpan w:val="8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  <w:r w:rsidRPr="00B17022">
            <w:rPr>
              <w:rFonts w:ascii="Arial" w:hAnsi="Arial" w:cs="Arial"/>
              <w:b/>
              <w:bCs/>
              <w:sz w:val="24"/>
              <w:szCs w:val="24"/>
              <w:lang w:eastAsia="sk-SK"/>
            </w:rPr>
            <w:t>Prešovský kraj, Základná škola, Toplianska 144, 08641 Raslavice</w:t>
          </w:r>
        </w:p>
      </w:tc>
    </w:tr>
    <w:tr w:rsidR="00D74E0D" w:rsidRPr="00C7713E" w:rsidTr="00B17022">
      <w:trPr>
        <w:trHeight w:val="342"/>
      </w:trPr>
      <w:tc>
        <w:tcPr>
          <w:tcW w:w="10696" w:type="dxa"/>
          <w:gridSpan w:val="8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sk-SK"/>
            </w:rPr>
          </w:pPr>
          <w:r w:rsidRPr="00B17022">
            <w:rPr>
              <w:rFonts w:ascii="Arial" w:hAnsi="Arial" w:cs="Arial"/>
              <w:b/>
              <w:bCs/>
              <w:sz w:val="24"/>
              <w:szCs w:val="24"/>
              <w:lang w:eastAsia="sk-SK"/>
            </w:rPr>
            <w:t>5. 11. 2014</w:t>
          </w:r>
        </w:p>
      </w:tc>
    </w:tr>
    <w:tr w:rsidR="00D74E0D" w:rsidRPr="00C7713E" w:rsidTr="00B17022">
      <w:trPr>
        <w:trHeight w:val="255"/>
      </w:trPr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sk-SK"/>
            </w:rPr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2049" type="#_x0000_t75" alt="logoosjl" style="position:absolute;left:0;text-align:left;margin-left:-2.2pt;margin-top:-.05pt;width:61.65pt;height:67.5pt;z-index:251660288;visibility:visible;mso-wrap-distance-left:15pt;mso-wrap-distance-right:15pt;mso-position-horizontal-relative:text;mso-position-vertical-relative:line" o:allowoverlap="f">
                <v:imagedata r:id="rId1" o:title=""/>
                <w10:wrap type="square"/>
              </v:shape>
            </w:pict>
          </w: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sk-SK"/>
            </w:rPr>
          </w:pPr>
        </w:p>
      </w:tc>
      <w:tc>
        <w:tcPr>
          <w:tcW w:w="133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74E0D" w:rsidRPr="00B17022" w:rsidRDefault="00D74E0D" w:rsidP="00B17022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sk-SK"/>
            </w:rPr>
          </w:pPr>
        </w:p>
      </w:tc>
    </w:tr>
  </w:tbl>
  <w:p w:rsidR="00D74E0D" w:rsidRPr="00000326" w:rsidRDefault="00D74E0D" w:rsidP="00CF49DB">
    <w:pPr>
      <w:spacing w:before="100" w:beforeAutospacing="1" w:after="100" w:afterAutospacing="1" w:line="240" w:lineRule="auto"/>
      <w:jc w:val="center"/>
      <w:outlineLvl w:val="0"/>
      <w:rPr>
        <w:rFonts w:ascii="Times New Roman" w:hAnsi="Times New Roman"/>
        <w:b/>
        <w:bCs/>
        <w:color w:val="632423"/>
        <w:kern w:val="36"/>
        <w:sz w:val="40"/>
        <w:szCs w:val="40"/>
        <w:lang w:eastAsia="sk-SK"/>
      </w:rPr>
    </w:pPr>
    <w:r>
      <w:rPr>
        <w:rFonts w:ascii="Times New Roman" w:hAnsi="Times New Roman"/>
        <w:b/>
        <w:bCs/>
        <w:color w:val="632423"/>
        <w:kern w:val="36"/>
        <w:sz w:val="40"/>
        <w:szCs w:val="40"/>
        <w:lang w:eastAsia="sk-SK"/>
      </w:rPr>
      <w:t xml:space="preserve">  </w:t>
    </w:r>
  </w:p>
  <w:p w:rsidR="00D74E0D" w:rsidRDefault="00D74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11A"/>
    <w:rsid w:val="00000326"/>
    <w:rsid w:val="00142477"/>
    <w:rsid w:val="001B1DA0"/>
    <w:rsid w:val="00262FB7"/>
    <w:rsid w:val="0026413F"/>
    <w:rsid w:val="002767B4"/>
    <w:rsid w:val="00296F5B"/>
    <w:rsid w:val="002F3D17"/>
    <w:rsid w:val="003109BA"/>
    <w:rsid w:val="0031357C"/>
    <w:rsid w:val="00315968"/>
    <w:rsid w:val="00325B47"/>
    <w:rsid w:val="003526C6"/>
    <w:rsid w:val="003B5A49"/>
    <w:rsid w:val="004C4030"/>
    <w:rsid w:val="00502212"/>
    <w:rsid w:val="00547D85"/>
    <w:rsid w:val="005F4564"/>
    <w:rsid w:val="00686826"/>
    <w:rsid w:val="00703F5D"/>
    <w:rsid w:val="0074091E"/>
    <w:rsid w:val="00800CCA"/>
    <w:rsid w:val="00870B8D"/>
    <w:rsid w:val="008A4DA6"/>
    <w:rsid w:val="00951607"/>
    <w:rsid w:val="00A3279B"/>
    <w:rsid w:val="00A40486"/>
    <w:rsid w:val="00A4211A"/>
    <w:rsid w:val="00A9253D"/>
    <w:rsid w:val="00AC7BE5"/>
    <w:rsid w:val="00AE11AA"/>
    <w:rsid w:val="00B17022"/>
    <w:rsid w:val="00B27DFB"/>
    <w:rsid w:val="00BF54B8"/>
    <w:rsid w:val="00C62D66"/>
    <w:rsid w:val="00C7713E"/>
    <w:rsid w:val="00C949F6"/>
    <w:rsid w:val="00CF49DB"/>
    <w:rsid w:val="00D00275"/>
    <w:rsid w:val="00D74E0D"/>
    <w:rsid w:val="00D83896"/>
    <w:rsid w:val="00E737A7"/>
    <w:rsid w:val="00EE31E2"/>
    <w:rsid w:val="00F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1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11A"/>
    <w:rPr>
      <w:rFonts w:cs="Times New Roman"/>
    </w:rPr>
  </w:style>
  <w:style w:type="table" w:styleId="TableGrid">
    <w:name w:val="Table Grid"/>
    <w:basedOn w:val="TableNormal"/>
    <w:uiPriority w:val="99"/>
    <w:rsid w:val="00A42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170</Words>
  <Characters>973</Characters>
  <Application>Microsoft Office Outlook</Application>
  <DocSecurity>0</DocSecurity>
  <Lines>0</Lines>
  <Paragraphs>0</Paragraphs>
  <ScaleCrop>false</ScaleCrop>
  <Company>----------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Poradie</dc:title>
  <dc:subject/>
  <dc:creator>----------</dc:creator>
  <cp:keywords/>
  <dc:description/>
  <cp:lastModifiedBy>test</cp:lastModifiedBy>
  <cp:revision>2</cp:revision>
  <cp:lastPrinted>2014-11-07T08:16:00Z</cp:lastPrinted>
  <dcterms:created xsi:type="dcterms:W3CDTF">2014-11-10T07:53:00Z</dcterms:created>
  <dcterms:modified xsi:type="dcterms:W3CDTF">2014-11-10T07:53:00Z</dcterms:modified>
</cp:coreProperties>
</file>